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B7" w:rsidRPr="00672A69" w:rsidRDefault="00C56DB7" w:rsidP="00672A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у</w:t>
      </w:r>
      <w:r w:rsidRPr="00672A69">
        <w:rPr>
          <w:rFonts w:ascii="Times New Roman" w:hAnsi="Times New Roman" w:cs="Times New Roman"/>
          <w:sz w:val="20"/>
          <w:szCs w:val="20"/>
        </w:rPr>
        <w:t>тверждена приказом Министерства труда</w:t>
      </w:r>
    </w:p>
    <w:p w:rsidR="00C56DB7" w:rsidRPr="00672A69" w:rsidRDefault="00C56DB7" w:rsidP="00672A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2A6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72A69">
        <w:rPr>
          <w:rFonts w:ascii="Times New Roman" w:hAnsi="Times New Roman" w:cs="Times New Roman"/>
          <w:sz w:val="20"/>
          <w:szCs w:val="20"/>
        </w:rPr>
        <w:t xml:space="preserve"> социальной защиты Российской Федерации</w:t>
      </w:r>
    </w:p>
    <w:p w:rsidR="00C56DB7" w:rsidRPr="00F96254" w:rsidRDefault="00C56DB7" w:rsidP="00F96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о</w:t>
      </w:r>
      <w:r w:rsidRPr="00672A69">
        <w:rPr>
          <w:sz w:val="20"/>
          <w:szCs w:val="20"/>
        </w:rPr>
        <w:t>т 28 марта 2014 года № 159н</w:t>
      </w:r>
      <w:r>
        <w:t xml:space="preserve">                                                    </w:t>
      </w:r>
      <w:r w:rsidRPr="007E4DB6">
        <w:t xml:space="preserve"> </w:t>
      </w:r>
      <w:r>
        <w:t xml:space="preserve">      </w:t>
      </w:r>
    </w:p>
    <w:p w:rsidR="00C56DB7" w:rsidRDefault="00C56DB7" w:rsidP="004F58A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МКУСО «Социально-реабилитационный </w:t>
      </w:r>
    </w:p>
    <w:p w:rsidR="00C56DB7" w:rsidRDefault="00C56DB7" w:rsidP="004F58A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для несовершеннолетних» Саткинского</w:t>
      </w:r>
    </w:p>
    <w:p w:rsidR="00C56DB7" w:rsidRDefault="00C56DB7" w:rsidP="004F58A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Челябинской области   </w:t>
      </w:r>
    </w:p>
    <w:p w:rsidR="00C56DB7" w:rsidRPr="007E4DB6" w:rsidRDefault="00C56DB7" w:rsidP="00FE27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(наименование органа (поставщика</w:t>
      </w:r>
    </w:p>
    <w:p w:rsidR="00C56DB7" w:rsidRPr="007E4DB6" w:rsidRDefault="00C56DB7" w:rsidP="00FE27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социальных услуг),</w:t>
      </w:r>
    </w:p>
    <w:p w:rsidR="00C56DB7" w:rsidRPr="007E4DB6" w:rsidRDefault="00C56DB7" w:rsidP="00FE27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 xml:space="preserve"> в который предоставляется</w:t>
      </w:r>
    </w:p>
    <w:p w:rsidR="00C56DB7" w:rsidRPr="007E4DB6" w:rsidRDefault="00C56DB7" w:rsidP="00FE27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заявление)</w:t>
      </w:r>
    </w:p>
    <w:p w:rsidR="00C56DB7" w:rsidRPr="007E4DB6" w:rsidRDefault="00C56DB7" w:rsidP="00FE27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от 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C56DB7" w:rsidRPr="007E4DB6" w:rsidRDefault="00C56DB7" w:rsidP="00FE27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(фамилия, имя, отчество</w:t>
      </w:r>
    </w:p>
    <w:p w:rsidR="00C56DB7" w:rsidRDefault="00C56DB7" w:rsidP="00FE27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______________________________________,</w:t>
      </w:r>
    </w:p>
    <w:p w:rsidR="00C56DB7" w:rsidRPr="007E4DB6" w:rsidRDefault="00C56DB7" w:rsidP="00C37A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(при наличии) гражданина)</w:t>
      </w:r>
    </w:p>
    <w:p w:rsidR="00C56DB7" w:rsidRPr="007E4DB6" w:rsidRDefault="00C56DB7" w:rsidP="007E4D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7E4DB6">
        <w:rPr>
          <w:rFonts w:ascii="Times New Roman" w:hAnsi="Times New Roman" w:cs="Times New Roman"/>
          <w:sz w:val="22"/>
          <w:szCs w:val="22"/>
        </w:rPr>
        <w:t>_______________, 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4DB6">
        <w:rPr>
          <w:rFonts w:ascii="Times New Roman" w:hAnsi="Times New Roman" w:cs="Times New Roman"/>
          <w:sz w:val="22"/>
          <w:szCs w:val="22"/>
        </w:rPr>
        <w:t>,</w:t>
      </w:r>
    </w:p>
    <w:p w:rsidR="00C56DB7" w:rsidRPr="007E4DB6" w:rsidRDefault="00C56DB7" w:rsidP="0032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 xml:space="preserve"> (дата рождения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E4DB6">
        <w:rPr>
          <w:rFonts w:ascii="Times New Roman" w:hAnsi="Times New Roman" w:cs="Times New Roman"/>
          <w:sz w:val="22"/>
          <w:szCs w:val="22"/>
        </w:rPr>
        <w:t xml:space="preserve"> (СНИЛС</w:t>
      </w:r>
    </w:p>
    <w:p w:rsidR="00C56DB7" w:rsidRPr="007E4DB6" w:rsidRDefault="00C56DB7" w:rsidP="0032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 xml:space="preserve">гражданина)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7E4DB6">
        <w:rPr>
          <w:rFonts w:ascii="Times New Roman" w:hAnsi="Times New Roman" w:cs="Times New Roman"/>
          <w:sz w:val="22"/>
          <w:szCs w:val="22"/>
        </w:rPr>
        <w:t xml:space="preserve"> гражданина)</w:t>
      </w:r>
    </w:p>
    <w:p w:rsidR="00C56DB7" w:rsidRPr="007E4DB6" w:rsidRDefault="00C56DB7" w:rsidP="007E4D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C56DB7" w:rsidRPr="007E4DB6" w:rsidRDefault="00C56DB7" w:rsidP="0032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 xml:space="preserve"> (реквизиты документа,</w:t>
      </w:r>
    </w:p>
    <w:p w:rsidR="00C56DB7" w:rsidRDefault="00C56DB7" w:rsidP="0032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_________________________________________,</w:t>
      </w:r>
    </w:p>
    <w:p w:rsidR="00C56DB7" w:rsidRPr="007E4DB6" w:rsidRDefault="00C56DB7" w:rsidP="00C37A6D">
      <w:pPr>
        <w:pStyle w:val="ConsPlusNonformat"/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удостоверяющего личность)</w:t>
      </w:r>
    </w:p>
    <w:p w:rsidR="00C56DB7" w:rsidRPr="007E4DB6" w:rsidRDefault="00C56DB7" w:rsidP="007E4D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E4DB6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C56DB7" w:rsidRPr="007E4DB6" w:rsidRDefault="00C56DB7" w:rsidP="0032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(гражданство, сведения о месте</w:t>
      </w:r>
    </w:p>
    <w:p w:rsidR="00C56DB7" w:rsidRDefault="00C56DB7" w:rsidP="0032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проживания (пребывания)</w:t>
      </w:r>
    </w:p>
    <w:p w:rsidR="00C56DB7" w:rsidRPr="007E4DB6" w:rsidRDefault="00C56DB7" w:rsidP="007E4D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E4DB6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4DB6">
        <w:rPr>
          <w:rFonts w:ascii="Times New Roman" w:hAnsi="Times New Roman" w:cs="Times New Roman"/>
          <w:sz w:val="22"/>
          <w:szCs w:val="22"/>
        </w:rPr>
        <w:t>,</w:t>
      </w:r>
    </w:p>
    <w:p w:rsidR="00C56DB7" w:rsidRPr="007E4DB6" w:rsidRDefault="00C56DB7" w:rsidP="00C37A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на территории Российской</w:t>
      </w:r>
    </w:p>
    <w:p w:rsidR="00C56DB7" w:rsidRPr="007E4DB6" w:rsidRDefault="00C56DB7" w:rsidP="00C37A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Федерации)</w:t>
      </w:r>
    </w:p>
    <w:p w:rsidR="00C56DB7" w:rsidRPr="007E4DB6" w:rsidRDefault="00C56DB7" w:rsidP="007E4D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E4DB6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4DB6">
        <w:rPr>
          <w:rFonts w:ascii="Times New Roman" w:hAnsi="Times New Roman" w:cs="Times New Roman"/>
          <w:sz w:val="22"/>
          <w:szCs w:val="22"/>
        </w:rPr>
        <w:t>,</w:t>
      </w:r>
    </w:p>
    <w:p w:rsidR="00C56DB7" w:rsidRPr="007E4DB6" w:rsidRDefault="00C56DB7" w:rsidP="00C37A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(контактный телефон, e-mail (при наличии))</w:t>
      </w:r>
    </w:p>
    <w:p w:rsidR="00C56DB7" w:rsidRDefault="00C56DB7" w:rsidP="00FA3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6DB7" w:rsidRPr="007E4DB6" w:rsidRDefault="00C56DB7" w:rsidP="004F5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4DB6">
        <w:rPr>
          <w:rFonts w:ascii="Times New Roman" w:hAnsi="Times New Roman" w:cs="Times New Roman"/>
          <w:sz w:val="28"/>
          <w:szCs w:val="28"/>
        </w:rPr>
        <w:t>Заявление</w:t>
      </w:r>
    </w:p>
    <w:p w:rsidR="00C56DB7" w:rsidRPr="007E4DB6" w:rsidRDefault="00C56DB7" w:rsidP="004F5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4DB6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C56DB7" w:rsidRPr="007E4DB6" w:rsidRDefault="00C56DB7" w:rsidP="004F5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DB7" w:rsidRDefault="00C56DB7" w:rsidP="00E47E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предоставить   моему ребенку____________________________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__________________________________________________________________,   социальные   услуги  в  форме  социального обслуживания, </w:t>
      </w:r>
      <w:r>
        <w:rPr>
          <w:rFonts w:ascii="Times New Roman" w:hAnsi="Times New Roman" w:cs="Times New Roman"/>
          <w:sz w:val="28"/>
          <w:szCs w:val="28"/>
          <w:u w:val="single"/>
        </w:rPr>
        <w:t>стационарная форма в условиях временного приюта</w:t>
      </w:r>
      <w:r>
        <w:rPr>
          <w:rFonts w:ascii="Times New Roman" w:hAnsi="Times New Roman" w:cs="Times New Roman"/>
          <w:sz w:val="28"/>
          <w:szCs w:val="28"/>
        </w:rPr>
        <w:t>, оказываемые</w:t>
      </w:r>
    </w:p>
    <w:p w:rsidR="00C56DB7" w:rsidRDefault="00C56DB7" w:rsidP="00E47E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(указывается форма социального обслуживания)</w:t>
      </w:r>
    </w:p>
    <w:p w:rsidR="00C56DB7" w:rsidRDefault="00C56DB7" w:rsidP="00E47E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МКУСО «Социально-реабилитационный центр для несовершеннолетних» Саткинского муниципального района</w:t>
      </w:r>
    </w:p>
    <w:p w:rsidR="00C56DB7" w:rsidRDefault="00C56DB7" w:rsidP="00E47E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(желаемый поставщик социальных услуг)</w:t>
      </w:r>
    </w:p>
    <w:p w:rsidR="00C56DB7" w:rsidRDefault="00C56DB7" w:rsidP="00E47E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Нуждается в социальных услугах: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социально-бытовых, социально-медицинских, социально-психологических, социально-педагогических, социально-трудовых, социально-правовых, услугах в целях повышения коммуникативного потенциала получателей социальных услуг</w:t>
      </w:r>
    </w:p>
    <w:p w:rsidR="00C56DB7" w:rsidRDefault="00C56DB7" w:rsidP="00E47E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>(указываются желаемые социальные услуги</w:t>
      </w:r>
    </w:p>
    <w:p w:rsidR="00C56DB7" w:rsidRDefault="00C56DB7" w:rsidP="00E47E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срок пребывания ребенка в центре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56DB7" w:rsidRDefault="00C56DB7" w:rsidP="00C239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E4DB6">
        <w:rPr>
          <w:rFonts w:ascii="Times New Roman" w:hAnsi="Times New Roman" w:cs="Times New Roman"/>
          <w:sz w:val="22"/>
          <w:szCs w:val="22"/>
        </w:rPr>
        <w:t>и периодичность их предоставления)</w:t>
      </w:r>
    </w:p>
    <w:p w:rsidR="00C56DB7" w:rsidRPr="004F58A6" w:rsidRDefault="00C56DB7" w:rsidP="004F58A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8"/>
          <w:szCs w:val="28"/>
        </w:rPr>
        <w:t>В    предоставлении    социаль</w:t>
      </w:r>
      <w:r>
        <w:rPr>
          <w:rFonts w:ascii="Times New Roman" w:hAnsi="Times New Roman" w:cs="Times New Roman"/>
          <w:sz w:val="28"/>
          <w:szCs w:val="28"/>
        </w:rPr>
        <w:t xml:space="preserve">ных    услуг    нуждаюсь   по </w:t>
      </w:r>
      <w:r w:rsidRPr="007E4DB6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B6">
        <w:rPr>
          <w:rFonts w:ascii="Times New Roman" w:hAnsi="Times New Roman" w:cs="Times New Roman"/>
          <w:sz w:val="28"/>
          <w:szCs w:val="28"/>
        </w:rPr>
        <w:t>обстоятельствам:</w:t>
      </w:r>
      <w:r w:rsidRPr="00E32888">
        <w:rPr>
          <w:rFonts w:ascii="Times New Roman" w:hAnsi="Times New Roman" w:cs="Times New Roman"/>
        </w:rPr>
        <w:t xml:space="preserve">{2} </w:t>
      </w:r>
      <w:r w:rsidRPr="007E4DB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56DB7" w:rsidRPr="007E4DB6" w:rsidRDefault="00C56DB7" w:rsidP="007E4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4DB6">
        <w:rPr>
          <w:rFonts w:ascii="Times New Roman" w:hAnsi="Times New Roman" w:cs="Times New Roman"/>
          <w:sz w:val="22"/>
          <w:szCs w:val="22"/>
        </w:rPr>
        <w:t>(указываются обстоятельства, которые ухудшают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B6">
        <w:rPr>
          <w:rFonts w:ascii="Times New Roman" w:hAnsi="Times New Roman" w:cs="Times New Roman"/>
          <w:sz w:val="28"/>
          <w:szCs w:val="28"/>
        </w:rPr>
        <w:t xml:space="preserve"> </w:t>
      </w:r>
      <w:r w:rsidRPr="007E4DB6">
        <w:rPr>
          <w:rFonts w:ascii="Times New Roman" w:hAnsi="Times New Roman" w:cs="Times New Roman"/>
          <w:sz w:val="22"/>
          <w:szCs w:val="22"/>
        </w:rPr>
        <w:t xml:space="preserve">или могут ухудшить </w:t>
      </w:r>
    </w:p>
    <w:p w:rsidR="00C56DB7" w:rsidRPr="007E4DB6" w:rsidRDefault="00C56DB7" w:rsidP="007E4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DB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6DB7" w:rsidRDefault="00C56DB7" w:rsidP="007E4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>условия жизнедеятельности гражданина)</w:t>
      </w:r>
    </w:p>
    <w:p w:rsidR="00C56DB7" w:rsidRPr="004F58A6" w:rsidRDefault="00C56DB7" w:rsidP="004F58A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проживания и состав </w:t>
      </w:r>
      <w:r w:rsidRPr="007E4DB6">
        <w:rPr>
          <w:rFonts w:ascii="Times New Roman" w:hAnsi="Times New Roman" w:cs="Times New Roman"/>
          <w:sz w:val="28"/>
          <w:szCs w:val="28"/>
        </w:rPr>
        <w:t>семьи: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 ____________________________________________________________________________________________________________________________________</w:t>
      </w:r>
    </w:p>
    <w:p w:rsidR="00C56DB7" w:rsidRDefault="00C56DB7" w:rsidP="007E4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E4DB6">
        <w:rPr>
          <w:rFonts w:ascii="Times New Roman" w:hAnsi="Times New Roman" w:cs="Times New Roman"/>
          <w:sz w:val="22"/>
          <w:szCs w:val="22"/>
        </w:rPr>
        <w:t xml:space="preserve">  (указываются условия проживания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4DB6">
        <w:rPr>
          <w:rFonts w:ascii="Times New Roman" w:hAnsi="Times New Roman" w:cs="Times New Roman"/>
          <w:sz w:val="22"/>
          <w:szCs w:val="22"/>
        </w:rPr>
        <w:t>и состав семьи)</w:t>
      </w:r>
    </w:p>
    <w:p w:rsidR="00C56DB7" w:rsidRPr="007E4DB6" w:rsidRDefault="00C56DB7" w:rsidP="00A806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B6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C56DB7" w:rsidRDefault="00C56DB7" w:rsidP="007E4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D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6DB7" w:rsidRPr="00A80624" w:rsidRDefault="00C56DB7" w:rsidP="00A80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DB6">
        <w:rPr>
          <w:rFonts w:ascii="Times New Roman" w:hAnsi="Times New Roman" w:cs="Times New Roman"/>
          <w:sz w:val="28"/>
          <w:szCs w:val="28"/>
        </w:rPr>
        <w:t>На  обработку  персональных  данных  о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B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624">
        <w:rPr>
          <w:rFonts w:ascii="Times New Roman" w:hAnsi="Times New Roman" w:cs="Times New Roman"/>
          <w:sz w:val="28"/>
          <w:szCs w:val="28"/>
        </w:rPr>
        <w:t xml:space="preserve">со    </w:t>
      </w:r>
      <w:hyperlink r:id="rId4" w:history="1">
        <w:r w:rsidRPr="00A8062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</w:p>
    <w:p w:rsidR="00C56DB7" w:rsidRDefault="00C56DB7" w:rsidP="00A80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DB6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г. N 152-ФЗ "О персональных данных" </w:t>
      </w:r>
      <w:r w:rsidRPr="00E32888">
        <w:rPr>
          <w:rFonts w:ascii="Times New Roman" w:hAnsi="Times New Roman" w:cs="Times New Roman"/>
        </w:rPr>
        <w:t>{4}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B6">
        <w:rPr>
          <w:rFonts w:ascii="Times New Roman" w:hAnsi="Times New Roman" w:cs="Times New Roman"/>
          <w:sz w:val="28"/>
          <w:szCs w:val="28"/>
        </w:rPr>
        <w:t>для включения в реестр получателей социальн</w:t>
      </w:r>
      <w:r>
        <w:rPr>
          <w:rFonts w:ascii="Times New Roman" w:hAnsi="Times New Roman" w:cs="Times New Roman"/>
          <w:sz w:val="28"/>
          <w:szCs w:val="28"/>
        </w:rPr>
        <w:t xml:space="preserve">ых услуг: </w:t>
      </w:r>
    </w:p>
    <w:p w:rsidR="00C56DB7" w:rsidRDefault="00C56DB7" w:rsidP="00412954">
      <w:pPr>
        <w:pStyle w:val="ConsPlusNonformat"/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DB7" w:rsidRPr="007E4DB6" w:rsidRDefault="00C56DB7" w:rsidP="00A80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56DB7" w:rsidRPr="007E4DB6" w:rsidRDefault="00C56DB7" w:rsidP="007E4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E4DB6">
        <w:rPr>
          <w:rFonts w:ascii="Times New Roman" w:hAnsi="Times New Roman" w:cs="Times New Roman"/>
          <w:sz w:val="22"/>
          <w:szCs w:val="22"/>
        </w:rPr>
        <w:t>(согласен/</w:t>
      </w:r>
    </w:p>
    <w:p w:rsidR="00C56DB7" w:rsidRPr="007E4DB6" w:rsidRDefault="00C56DB7" w:rsidP="007E4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E4DB6">
        <w:rPr>
          <w:rFonts w:ascii="Times New Roman" w:hAnsi="Times New Roman" w:cs="Times New Roman"/>
          <w:sz w:val="22"/>
          <w:szCs w:val="22"/>
        </w:rPr>
        <w:t>не согласен)</w:t>
      </w:r>
    </w:p>
    <w:p w:rsidR="00C56DB7" w:rsidRPr="007E4DB6" w:rsidRDefault="00C56DB7" w:rsidP="007E4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DB7" w:rsidRPr="007E4DB6" w:rsidRDefault="00C56DB7" w:rsidP="007E4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DB6">
        <w:rPr>
          <w:rFonts w:ascii="Times New Roman" w:hAnsi="Times New Roman" w:cs="Times New Roman"/>
          <w:sz w:val="28"/>
          <w:szCs w:val="28"/>
        </w:rPr>
        <w:t>_________________ (__________________)          "__" ___________________ г.</w:t>
      </w:r>
    </w:p>
    <w:p w:rsidR="00C56DB7" w:rsidRPr="007E4DB6" w:rsidRDefault="00C56DB7" w:rsidP="007E4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D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DB6">
        <w:rPr>
          <w:rFonts w:ascii="Times New Roman" w:hAnsi="Times New Roman" w:cs="Times New Roman"/>
          <w:sz w:val="28"/>
          <w:szCs w:val="28"/>
        </w:rPr>
        <w:t xml:space="preserve"> </w:t>
      </w:r>
      <w:r w:rsidRPr="007E4DB6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E4DB6">
        <w:rPr>
          <w:rFonts w:ascii="Times New Roman" w:hAnsi="Times New Roman" w:cs="Times New Roman"/>
          <w:sz w:val="22"/>
          <w:szCs w:val="22"/>
        </w:rPr>
        <w:t xml:space="preserve"> (Ф.И.О.)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(</w:t>
      </w:r>
      <w:r w:rsidRPr="007E4DB6">
        <w:rPr>
          <w:rFonts w:ascii="Times New Roman" w:hAnsi="Times New Roman" w:cs="Times New Roman"/>
          <w:sz w:val="22"/>
          <w:szCs w:val="22"/>
        </w:rPr>
        <w:t>дата заполнения заявления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56DB7" w:rsidRDefault="00C56DB7" w:rsidP="00D5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C56DB7" w:rsidRPr="00D54530" w:rsidRDefault="00C56DB7" w:rsidP="00D5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54530">
        <w:rPr>
          <w:rFonts w:ascii="Times New Roman" w:hAnsi="Times New Roman" w:cs="Times New Roman"/>
          <w:sz w:val="20"/>
          <w:szCs w:val="20"/>
        </w:rPr>
        <w:t>{</w:t>
      </w:r>
      <w:r w:rsidRPr="008408BC">
        <w:rPr>
          <w:rFonts w:ascii="Times New Roman" w:hAnsi="Times New Roman" w:cs="Times New Roman"/>
          <w:sz w:val="20"/>
          <w:szCs w:val="20"/>
        </w:rPr>
        <w:t>1</w:t>
      </w:r>
      <w:r w:rsidRPr="00D54530">
        <w:rPr>
          <w:rFonts w:ascii="Times New Roman" w:hAnsi="Times New Roman" w:cs="Times New Roman"/>
          <w:sz w:val="20"/>
          <w:szCs w:val="20"/>
        </w:rPr>
        <w:t>}</w:t>
      </w:r>
      <w:r>
        <w:rPr>
          <w:rFonts w:ascii="Times New Roman" w:hAnsi="Times New Roman" w:cs="Times New Roman"/>
          <w:sz w:val="20"/>
          <w:szCs w:val="20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 </w:t>
      </w:r>
    </w:p>
    <w:p w:rsidR="00C56DB7" w:rsidRPr="00D54530" w:rsidRDefault="00C56DB7" w:rsidP="00D5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54530">
        <w:rPr>
          <w:rFonts w:ascii="Times New Roman" w:hAnsi="Times New Roman" w:cs="Times New Roman"/>
          <w:sz w:val="20"/>
          <w:szCs w:val="20"/>
        </w:rPr>
        <w:t>{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54530">
        <w:rPr>
          <w:rFonts w:ascii="Times New Roman" w:hAnsi="Times New Roman" w:cs="Times New Roman"/>
          <w:sz w:val="20"/>
          <w:szCs w:val="20"/>
        </w:rPr>
        <w:t>}</w:t>
      </w:r>
      <w:r>
        <w:rPr>
          <w:rFonts w:ascii="Times New Roman" w:hAnsi="Times New Roman" w:cs="Times New Roman"/>
          <w:sz w:val="20"/>
          <w:szCs w:val="20"/>
        </w:rPr>
        <w:t>В соответствии со статьей 15 Федерального закона от28 декабря 2013 года № 442-ФЗ «об основах социального обслуживания граждан в Российской Федерации».</w:t>
      </w:r>
    </w:p>
    <w:p w:rsidR="00C56DB7" w:rsidRPr="00D54530" w:rsidRDefault="00C56DB7" w:rsidP="00D5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54530">
        <w:rPr>
          <w:rFonts w:ascii="Times New Roman" w:hAnsi="Times New Roman" w:cs="Times New Roman"/>
          <w:sz w:val="20"/>
          <w:szCs w:val="20"/>
        </w:rPr>
        <w:t>{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54530">
        <w:rPr>
          <w:rFonts w:ascii="Times New Roman" w:hAnsi="Times New Roman" w:cs="Times New Roman"/>
          <w:sz w:val="20"/>
          <w:szCs w:val="20"/>
        </w:rPr>
        <w:t>}</w:t>
      </w:r>
      <w:r>
        <w:rPr>
          <w:rFonts w:ascii="Times New Roman" w:hAnsi="Times New Roman" w:cs="Times New Roman"/>
          <w:sz w:val="20"/>
          <w:szCs w:val="20"/>
        </w:rPr>
        <w:t>Статьи 31 и 32 Федерального закона от 28 декабря 2013 года № 442-ФЗ «Об основах социального обслуживания граждан в Российской Федерации»</w:t>
      </w:r>
    </w:p>
    <w:p w:rsidR="00C56DB7" w:rsidRPr="00D54530" w:rsidRDefault="00C56DB7" w:rsidP="00D5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54530">
        <w:rPr>
          <w:rFonts w:ascii="Times New Roman" w:hAnsi="Times New Roman" w:cs="Times New Roman"/>
          <w:sz w:val="20"/>
          <w:szCs w:val="20"/>
        </w:rPr>
        <w:t>{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54530">
        <w:rPr>
          <w:rFonts w:ascii="Times New Roman" w:hAnsi="Times New Roman" w:cs="Times New Roman"/>
          <w:sz w:val="20"/>
          <w:szCs w:val="20"/>
        </w:rPr>
        <w:t>}</w:t>
      </w:r>
      <w:r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2006, № 31, ст. 3451; 2010, № 31, ст.4196; 2011, № 31, ст. 4701; 2013, № 30, ст.4038.</w:t>
      </w:r>
    </w:p>
    <w:p w:rsidR="00C56DB7" w:rsidRDefault="00C56DB7" w:rsidP="007E4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6DB7" w:rsidRPr="009F7675" w:rsidRDefault="00C56DB7" w:rsidP="009F7675">
      <w:pPr>
        <w:rPr>
          <w:rFonts w:ascii="Times New Roman" w:hAnsi="Times New Roman" w:cs="Times New Roman"/>
          <w:sz w:val="28"/>
          <w:szCs w:val="28"/>
        </w:rPr>
      </w:pPr>
    </w:p>
    <w:p w:rsidR="00C56DB7" w:rsidRDefault="00C56DB7" w:rsidP="009F7675">
      <w:pPr>
        <w:rPr>
          <w:rFonts w:ascii="Times New Roman" w:hAnsi="Times New Roman" w:cs="Times New Roman"/>
          <w:sz w:val="28"/>
          <w:szCs w:val="28"/>
        </w:rPr>
      </w:pPr>
    </w:p>
    <w:p w:rsidR="00C56DB7" w:rsidRDefault="00C56DB7" w:rsidP="009F7675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DB7" w:rsidRDefault="00C56DB7" w:rsidP="009F7675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C56DB7" w:rsidRDefault="00C56DB7" w:rsidP="009F7675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C56DB7" w:rsidRDefault="00C56DB7" w:rsidP="009F7675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C56DB7" w:rsidRDefault="00C56DB7" w:rsidP="009F7675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sectPr w:rsidR="00C56DB7" w:rsidSect="00C7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DB6"/>
    <w:rsid w:val="0005219D"/>
    <w:rsid w:val="000600BF"/>
    <w:rsid w:val="00092D62"/>
    <w:rsid w:val="000A5DCE"/>
    <w:rsid w:val="000B36B4"/>
    <w:rsid w:val="000C05B4"/>
    <w:rsid w:val="000D0F4A"/>
    <w:rsid w:val="000F0F36"/>
    <w:rsid w:val="00141869"/>
    <w:rsid w:val="00185DD7"/>
    <w:rsid w:val="001A4735"/>
    <w:rsid w:val="0022706D"/>
    <w:rsid w:val="00234511"/>
    <w:rsid w:val="0026341A"/>
    <w:rsid w:val="002635FE"/>
    <w:rsid w:val="002812EB"/>
    <w:rsid w:val="00295E4F"/>
    <w:rsid w:val="002A1C45"/>
    <w:rsid w:val="0032629B"/>
    <w:rsid w:val="003338FE"/>
    <w:rsid w:val="003378CD"/>
    <w:rsid w:val="00343D57"/>
    <w:rsid w:val="003842C5"/>
    <w:rsid w:val="00393072"/>
    <w:rsid w:val="003A72E7"/>
    <w:rsid w:val="003D5F26"/>
    <w:rsid w:val="00402441"/>
    <w:rsid w:val="00412954"/>
    <w:rsid w:val="00433F94"/>
    <w:rsid w:val="00483834"/>
    <w:rsid w:val="004A307B"/>
    <w:rsid w:val="004F58A6"/>
    <w:rsid w:val="005027A9"/>
    <w:rsid w:val="00517330"/>
    <w:rsid w:val="0052040B"/>
    <w:rsid w:val="00544792"/>
    <w:rsid w:val="00556BBD"/>
    <w:rsid w:val="0056535F"/>
    <w:rsid w:val="00577780"/>
    <w:rsid w:val="00581AF5"/>
    <w:rsid w:val="00585038"/>
    <w:rsid w:val="005A0F69"/>
    <w:rsid w:val="005A22C4"/>
    <w:rsid w:val="005E1539"/>
    <w:rsid w:val="005F46BC"/>
    <w:rsid w:val="00630E27"/>
    <w:rsid w:val="006507ED"/>
    <w:rsid w:val="00652A5C"/>
    <w:rsid w:val="0066145F"/>
    <w:rsid w:val="00672A69"/>
    <w:rsid w:val="006745C2"/>
    <w:rsid w:val="006A3608"/>
    <w:rsid w:val="006F1C3F"/>
    <w:rsid w:val="006F47C5"/>
    <w:rsid w:val="00707C27"/>
    <w:rsid w:val="00724043"/>
    <w:rsid w:val="0077790F"/>
    <w:rsid w:val="007A6D8A"/>
    <w:rsid w:val="007B0624"/>
    <w:rsid w:val="007E4DB6"/>
    <w:rsid w:val="007E6891"/>
    <w:rsid w:val="007F7956"/>
    <w:rsid w:val="00834D8C"/>
    <w:rsid w:val="008408BC"/>
    <w:rsid w:val="008E22AC"/>
    <w:rsid w:val="008F3377"/>
    <w:rsid w:val="009726D3"/>
    <w:rsid w:val="009A6B56"/>
    <w:rsid w:val="009F7675"/>
    <w:rsid w:val="00A16F4A"/>
    <w:rsid w:val="00A62F42"/>
    <w:rsid w:val="00A80624"/>
    <w:rsid w:val="00A857FB"/>
    <w:rsid w:val="00AE2871"/>
    <w:rsid w:val="00B15E05"/>
    <w:rsid w:val="00B37F50"/>
    <w:rsid w:val="00B54DF0"/>
    <w:rsid w:val="00B80FC5"/>
    <w:rsid w:val="00B823B3"/>
    <w:rsid w:val="00BD166B"/>
    <w:rsid w:val="00BD459B"/>
    <w:rsid w:val="00BE7E88"/>
    <w:rsid w:val="00C10B83"/>
    <w:rsid w:val="00C239EF"/>
    <w:rsid w:val="00C35167"/>
    <w:rsid w:val="00C37A6D"/>
    <w:rsid w:val="00C5483A"/>
    <w:rsid w:val="00C56DB7"/>
    <w:rsid w:val="00C71C0F"/>
    <w:rsid w:val="00CA7058"/>
    <w:rsid w:val="00CC1F69"/>
    <w:rsid w:val="00D43C52"/>
    <w:rsid w:val="00D54530"/>
    <w:rsid w:val="00D75B27"/>
    <w:rsid w:val="00DC72C5"/>
    <w:rsid w:val="00DC77CC"/>
    <w:rsid w:val="00DD165D"/>
    <w:rsid w:val="00DF6285"/>
    <w:rsid w:val="00E32888"/>
    <w:rsid w:val="00E47E05"/>
    <w:rsid w:val="00E50027"/>
    <w:rsid w:val="00E519FC"/>
    <w:rsid w:val="00E728CC"/>
    <w:rsid w:val="00EC34DD"/>
    <w:rsid w:val="00EE36B4"/>
    <w:rsid w:val="00F72418"/>
    <w:rsid w:val="00F91C1A"/>
    <w:rsid w:val="00F96254"/>
    <w:rsid w:val="00FA34AD"/>
    <w:rsid w:val="00FD09E4"/>
    <w:rsid w:val="00FD63F2"/>
    <w:rsid w:val="00FE075A"/>
    <w:rsid w:val="00FE271E"/>
    <w:rsid w:val="00FF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D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52A5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2A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2</Pages>
  <Words>880</Words>
  <Characters>5019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000</cp:lastModifiedBy>
  <cp:revision>26</cp:revision>
  <cp:lastPrinted>2017-10-02T09:09:00Z</cp:lastPrinted>
  <dcterms:created xsi:type="dcterms:W3CDTF">2005-01-03T01:55:00Z</dcterms:created>
  <dcterms:modified xsi:type="dcterms:W3CDTF">2017-10-02T09:09:00Z</dcterms:modified>
</cp:coreProperties>
</file>